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D97" w:rsidRDefault="00577D97" w:rsidP="00914C0F">
      <w:pPr>
        <w:rPr>
          <w:b/>
        </w:rPr>
      </w:pPr>
    </w:p>
    <w:p w:rsidR="00577D97" w:rsidRPr="00577D97" w:rsidRDefault="00577D97" w:rsidP="00577D97"/>
    <w:p w:rsidR="00577D97" w:rsidRPr="00577D97" w:rsidRDefault="00577D97" w:rsidP="00577D97"/>
    <w:p w:rsidR="00577D97" w:rsidRPr="00055DA6" w:rsidRDefault="00577D97" w:rsidP="00577D97">
      <w:pPr>
        <w:pStyle w:val="a4"/>
        <w:ind w:left="-340" w:right="61" w:hanging="20"/>
        <w:jc w:val="center"/>
        <w:rPr>
          <w:rFonts w:ascii="Times New Roman" w:hAnsi="Times New Roman"/>
          <w:spacing w:val="20"/>
          <w:sz w:val="28"/>
        </w:rPr>
      </w:pPr>
      <w:r w:rsidRPr="00055DA6">
        <w:rPr>
          <w:rFonts w:ascii="Times New Roman" w:hAnsi="Times New Roman"/>
          <w:b/>
          <w:spacing w:val="20"/>
          <w:sz w:val="28"/>
        </w:rPr>
        <w:t>ИРКУТСКАЯ  ОБЛАСТЬ</w:t>
      </w:r>
    </w:p>
    <w:p w:rsidR="00577D97" w:rsidRPr="00055DA6" w:rsidRDefault="00577D97" w:rsidP="00577D97">
      <w:pPr>
        <w:pStyle w:val="a4"/>
        <w:ind w:left="-340" w:right="61" w:hanging="20"/>
        <w:jc w:val="center"/>
        <w:rPr>
          <w:rFonts w:ascii="Times New Roman" w:hAnsi="Times New Roman"/>
          <w:b/>
          <w:spacing w:val="20"/>
          <w:sz w:val="28"/>
        </w:rPr>
      </w:pPr>
      <w:r w:rsidRPr="00055DA6">
        <w:rPr>
          <w:rFonts w:ascii="Times New Roman" w:hAnsi="Times New Roman"/>
          <w:b/>
          <w:spacing w:val="20"/>
          <w:sz w:val="28"/>
        </w:rPr>
        <w:t>Тулунский район</w:t>
      </w:r>
    </w:p>
    <w:p w:rsidR="00577D97" w:rsidRPr="00055DA6" w:rsidRDefault="00577D97" w:rsidP="00577D97">
      <w:pPr>
        <w:pStyle w:val="a4"/>
        <w:ind w:left="-340" w:right="61" w:hanging="20"/>
        <w:jc w:val="center"/>
        <w:rPr>
          <w:rFonts w:ascii="Times New Roman" w:hAnsi="Times New Roman"/>
          <w:spacing w:val="20"/>
          <w:sz w:val="28"/>
        </w:rPr>
      </w:pPr>
      <w:r w:rsidRPr="00055DA6">
        <w:rPr>
          <w:rFonts w:ascii="Times New Roman" w:hAnsi="Times New Roman"/>
          <w:b/>
          <w:spacing w:val="20"/>
          <w:sz w:val="28"/>
        </w:rPr>
        <w:t>Глава Алгатуйского сельского поселения</w:t>
      </w:r>
    </w:p>
    <w:p w:rsidR="00577D97" w:rsidRPr="00055DA6" w:rsidRDefault="00577D97" w:rsidP="00577D97">
      <w:pPr>
        <w:pStyle w:val="a4"/>
        <w:ind w:right="61"/>
        <w:jc w:val="left"/>
        <w:rPr>
          <w:rFonts w:ascii="Times New Roman" w:hAnsi="Times New Roman"/>
          <w:spacing w:val="20"/>
          <w:sz w:val="28"/>
        </w:rPr>
      </w:pPr>
    </w:p>
    <w:p w:rsidR="00577D97" w:rsidRPr="00055DA6" w:rsidRDefault="00577D97" w:rsidP="00577D97">
      <w:pPr>
        <w:pStyle w:val="a4"/>
        <w:ind w:left="-340" w:right="61" w:hanging="20"/>
        <w:jc w:val="center"/>
        <w:rPr>
          <w:rFonts w:ascii="Times New Roman" w:hAnsi="Times New Roman"/>
          <w:b/>
          <w:spacing w:val="20"/>
          <w:sz w:val="36"/>
        </w:rPr>
      </w:pPr>
      <w:proofErr w:type="gramStart"/>
      <w:r w:rsidRPr="00055DA6">
        <w:rPr>
          <w:rFonts w:ascii="Times New Roman" w:hAnsi="Times New Roman"/>
          <w:b/>
          <w:spacing w:val="20"/>
          <w:sz w:val="36"/>
        </w:rPr>
        <w:t>П</w:t>
      </w:r>
      <w:proofErr w:type="gramEnd"/>
      <w:r w:rsidRPr="00055DA6">
        <w:rPr>
          <w:rFonts w:ascii="Times New Roman" w:hAnsi="Times New Roman"/>
          <w:b/>
          <w:spacing w:val="20"/>
          <w:sz w:val="36"/>
        </w:rPr>
        <w:t xml:space="preserve"> О С Т А Н О В Л Е Н И Е</w:t>
      </w:r>
    </w:p>
    <w:p w:rsidR="00577D97" w:rsidRPr="00055DA6" w:rsidRDefault="00577D97" w:rsidP="00577D97">
      <w:pPr>
        <w:pStyle w:val="a4"/>
        <w:ind w:left="-340" w:right="61" w:hanging="20"/>
        <w:jc w:val="center"/>
        <w:rPr>
          <w:rFonts w:ascii="Times New Roman" w:hAnsi="Times New Roman"/>
          <w:b/>
          <w:spacing w:val="20"/>
          <w:sz w:val="36"/>
        </w:rPr>
      </w:pPr>
    </w:p>
    <w:p w:rsidR="00577D97" w:rsidRPr="00055DA6" w:rsidRDefault="00914C0F" w:rsidP="00914C0F">
      <w:pPr>
        <w:pStyle w:val="a4"/>
        <w:ind w:left="-340" w:right="61" w:hanging="20"/>
        <w:jc w:val="left"/>
        <w:rPr>
          <w:rFonts w:ascii="Times New Roman" w:hAnsi="Times New Roman"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</w:rPr>
        <w:t xml:space="preserve">          </w:t>
      </w:r>
      <w:r w:rsidR="00577D97" w:rsidRPr="00055DA6">
        <w:rPr>
          <w:rFonts w:ascii="Times New Roman" w:hAnsi="Times New Roman"/>
          <w:b/>
          <w:spacing w:val="20"/>
          <w:sz w:val="28"/>
        </w:rPr>
        <w:t>«_</w:t>
      </w:r>
      <w:r>
        <w:rPr>
          <w:rFonts w:ascii="Times New Roman" w:hAnsi="Times New Roman"/>
          <w:b/>
          <w:spacing w:val="20"/>
          <w:sz w:val="28"/>
        </w:rPr>
        <w:t>03</w:t>
      </w:r>
      <w:r w:rsidR="00577D97" w:rsidRPr="00055DA6">
        <w:rPr>
          <w:rFonts w:ascii="Times New Roman" w:hAnsi="Times New Roman"/>
          <w:b/>
          <w:spacing w:val="20"/>
          <w:sz w:val="28"/>
        </w:rPr>
        <w:t>_»__</w:t>
      </w:r>
      <w:r>
        <w:rPr>
          <w:rFonts w:ascii="Times New Roman" w:hAnsi="Times New Roman"/>
          <w:b/>
          <w:spacing w:val="20"/>
          <w:sz w:val="28"/>
        </w:rPr>
        <w:t>07</w:t>
      </w:r>
      <w:r w:rsidR="00577D97" w:rsidRPr="00055DA6">
        <w:rPr>
          <w:rFonts w:ascii="Times New Roman" w:hAnsi="Times New Roman"/>
          <w:b/>
          <w:spacing w:val="20"/>
          <w:sz w:val="28"/>
        </w:rPr>
        <w:t xml:space="preserve">__ </w:t>
      </w:r>
      <w:smartTag w:uri="urn:schemas-microsoft-com:office:smarttags" w:element="metricconverter">
        <w:smartTagPr>
          <w:attr w:name="ProductID" w:val="2012 г"/>
        </w:smartTagPr>
        <w:r w:rsidR="00577D97" w:rsidRPr="00055DA6">
          <w:rPr>
            <w:rFonts w:ascii="Times New Roman" w:hAnsi="Times New Roman"/>
            <w:b/>
            <w:spacing w:val="20"/>
            <w:sz w:val="28"/>
          </w:rPr>
          <w:t>2012 г</w:t>
        </w:r>
      </w:smartTag>
      <w:r w:rsidR="00577D97" w:rsidRPr="00914C0F">
        <w:rPr>
          <w:rFonts w:ascii="Times New Roman" w:hAnsi="Times New Roman"/>
          <w:b/>
          <w:spacing w:val="20"/>
          <w:sz w:val="28"/>
        </w:rPr>
        <w:t xml:space="preserve">.           </w:t>
      </w:r>
      <w:r w:rsidRPr="00914C0F">
        <w:rPr>
          <w:rFonts w:ascii="Times New Roman" w:hAnsi="Times New Roman"/>
          <w:b/>
          <w:spacing w:val="20"/>
          <w:sz w:val="28"/>
        </w:rPr>
        <w:t xml:space="preserve">             </w:t>
      </w:r>
      <w:r>
        <w:rPr>
          <w:rFonts w:ascii="Times New Roman" w:hAnsi="Times New Roman"/>
          <w:b/>
          <w:spacing w:val="20"/>
          <w:sz w:val="28"/>
        </w:rPr>
        <w:t xml:space="preserve">     </w:t>
      </w:r>
      <w:r w:rsidRPr="00914C0F">
        <w:rPr>
          <w:rFonts w:ascii="Times New Roman" w:hAnsi="Times New Roman"/>
          <w:b/>
          <w:spacing w:val="20"/>
          <w:sz w:val="28"/>
        </w:rPr>
        <w:t xml:space="preserve">             № 28</w:t>
      </w:r>
      <w:r w:rsidR="00577D97" w:rsidRPr="00914C0F">
        <w:rPr>
          <w:rFonts w:ascii="Times New Roman" w:hAnsi="Times New Roman"/>
          <w:b/>
          <w:spacing w:val="20"/>
          <w:sz w:val="28"/>
        </w:rPr>
        <w:t xml:space="preserve"> -</w:t>
      </w:r>
      <w:proofErr w:type="gramStart"/>
      <w:r w:rsidR="00577D97" w:rsidRPr="00914C0F">
        <w:rPr>
          <w:rFonts w:ascii="Times New Roman" w:hAnsi="Times New Roman"/>
          <w:b/>
          <w:spacing w:val="20"/>
          <w:sz w:val="28"/>
        </w:rPr>
        <w:t>П</w:t>
      </w:r>
      <w:proofErr w:type="gramEnd"/>
    </w:p>
    <w:p w:rsidR="00577D97" w:rsidRPr="00055DA6" w:rsidRDefault="00577D97" w:rsidP="00577D97">
      <w:pPr>
        <w:pStyle w:val="a4"/>
        <w:ind w:left="-340" w:right="61" w:hanging="20"/>
        <w:jc w:val="center"/>
        <w:rPr>
          <w:rFonts w:ascii="Times New Roman" w:hAnsi="Times New Roman"/>
          <w:spacing w:val="20"/>
          <w:sz w:val="28"/>
        </w:rPr>
      </w:pPr>
    </w:p>
    <w:p w:rsidR="00577D97" w:rsidRPr="00055DA6" w:rsidRDefault="00577D97" w:rsidP="00577D97">
      <w:pPr>
        <w:pStyle w:val="a4"/>
        <w:ind w:left="-340" w:right="61" w:hanging="20"/>
        <w:jc w:val="center"/>
        <w:rPr>
          <w:rFonts w:ascii="Times New Roman" w:hAnsi="Times New Roman"/>
          <w:spacing w:val="20"/>
          <w:sz w:val="28"/>
        </w:rPr>
      </w:pPr>
      <w:r w:rsidRPr="00055DA6">
        <w:rPr>
          <w:rFonts w:ascii="Times New Roman" w:hAnsi="Times New Roman"/>
          <w:spacing w:val="20"/>
          <w:sz w:val="28"/>
        </w:rPr>
        <w:t xml:space="preserve">с. </w:t>
      </w:r>
      <w:proofErr w:type="spellStart"/>
      <w:r w:rsidRPr="00055DA6">
        <w:rPr>
          <w:rFonts w:ascii="Times New Roman" w:hAnsi="Times New Roman"/>
          <w:spacing w:val="20"/>
          <w:sz w:val="28"/>
        </w:rPr>
        <w:t>Алгатуй</w:t>
      </w:r>
      <w:proofErr w:type="spellEnd"/>
    </w:p>
    <w:p w:rsidR="00577D97" w:rsidRDefault="00577D97" w:rsidP="00577D97">
      <w:pPr>
        <w:pStyle w:val="a4"/>
        <w:ind w:left="-340" w:right="-3969" w:hanging="20"/>
        <w:jc w:val="left"/>
        <w:rPr>
          <w:spacing w:val="20"/>
          <w:sz w:val="28"/>
        </w:rPr>
      </w:pPr>
    </w:p>
    <w:p w:rsidR="00577D97" w:rsidRDefault="00577D97" w:rsidP="00577D97">
      <w:pPr>
        <w:pStyle w:val="a4"/>
        <w:ind w:left="-340" w:right="-3969" w:hanging="20"/>
        <w:jc w:val="left"/>
        <w:rPr>
          <w:spacing w:val="20"/>
          <w:sz w:val="28"/>
        </w:rPr>
      </w:pPr>
    </w:p>
    <w:p w:rsidR="00577D97" w:rsidRPr="00E1175E" w:rsidRDefault="00577D97" w:rsidP="00577D97">
      <w:pPr>
        <w:pStyle w:val="a4"/>
        <w:tabs>
          <w:tab w:val="left" w:pos="7920"/>
        </w:tabs>
        <w:ind w:right="1321" w:hanging="20"/>
        <w:jc w:val="both"/>
        <w:rPr>
          <w:rFonts w:ascii="Times New Roman" w:hAnsi="Times New Roman"/>
          <w:b/>
          <w:i/>
          <w:spacing w:val="20"/>
          <w:sz w:val="28"/>
        </w:rPr>
      </w:pPr>
      <w:r w:rsidRPr="00E1175E">
        <w:rPr>
          <w:rFonts w:ascii="Times New Roman" w:hAnsi="Times New Roman"/>
          <w:spacing w:val="20"/>
          <w:sz w:val="28"/>
        </w:rPr>
        <w:t xml:space="preserve">    </w:t>
      </w:r>
      <w:r w:rsidRPr="00E1175E">
        <w:rPr>
          <w:rFonts w:ascii="Times New Roman" w:hAnsi="Times New Roman"/>
          <w:b/>
          <w:i/>
          <w:spacing w:val="20"/>
          <w:sz w:val="28"/>
        </w:rPr>
        <w:t>О внесении дополнен</w:t>
      </w:r>
      <w:r>
        <w:rPr>
          <w:rFonts w:ascii="Times New Roman" w:hAnsi="Times New Roman"/>
          <w:b/>
          <w:i/>
          <w:spacing w:val="20"/>
          <w:sz w:val="28"/>
        </w:rPr>
        <w:t>ия</w:t>
      </w:r>
      <w:r w:rsidRPr="00E1175E">
        <w:rPr>
          <w:rFonts w:ascii="Times New Roman" w:hAnsi="Times New Roman"/>
          <w:b/>
          <w:i/>
          <w:spacing w:val="20"/>
          <w:sz w:val="28"/>
        </w:rPr>
        <w:t xml:space="preserve"> в Положение</w:t>
      </w:r>
      <w:r>
        <w:rPr>
          <w:rFonts w:ascii="Times New Roman" w:hAnsi="Times New Roman"/>
          <w:b/>
          <w:i/>
          <w:spacing w:val="20"/>
          <w:sz w:val="28"/>
        </w:rPr>
        <w:t xml:space="preserve"> о предоставлении гражданами, претендующими на замещение должностей муниципальной службы, и муниципальными служащими сведений о доходах, об имуществе и обязательствах имущественного характера</w:t>
      </w:r>
      <w:r w:rsidRPr="00E1175E">
        <w:rPr>
          <w:rFonts w:ascii="Times New Roman" w:hAnsi="Times New Roman"/>
          <w:b/>
          <w:i/>
          <w:spacing w:val="20"/>
          <w:sz w:val="28"/>
        </w:rPr>
        <w:t xml:space="preserve">, утвержденное постановлением </w:t>
      </w:r>
      <w:r>
        <w:rPr>
          <w:rFonts w:ascii="Times New Roman" w:hAnsi="Times New Roman"/>
          <w:b/>
          <w:i/>
          <w:spacing w:val="20"/>
          <w:sz w:val="28"/>
        </w:rPr>
        <w:t>главы Алгатуйского сельского поселения от 25.03.2010</w:t>
      </w:r>
      <w:r w:rsidRPr="00E1175E">
        <w:rPr>
          <w:rFonts w:ascii="Times New Roman" w:hAnsi="Times New Roman"/>
          <w:b/>
          <w:i/>
          <w:spacing w:val="20"/>
          <w:sz w:val="28"/>
        </w:rPr>
        <w:t xml:space="preserve"> года № </w:t>
      </w:r>
      <w:r>
        <w:rPr>
          <w:rFonts w:ascii="Times New Roman" w:hAnsi="Times New Roman"/>
          <w:b/>
          <w:i/>
          <w:spacing w:val="20"/>
          <w:sz w:val="28"/>
        </w:rPr>
        <w:t>12-П</w:t>
      </w:r>
    </w:p>
    <w:p w:rsidR="00577D97" w:rsidRDefault="00577D97" w:rsidP="00577D97">
      <w:pPr>
        <w:pStyle w:val="a4"/>
        <w:ind w:right="-3969"/>
        <w:jc w:val="left"/>
        <w:rPr>
          <w:spacing w:val="20"/>
          <w:sz w:val="28"/>
        </w:rPr>
      </w:pPr>
    </w:p>
    <w:p w:rsidR="00577D97" w:rsidRDefault="00577D97" w:rsidP="00914C0F">
      <w:pPr>
        <w:pStyle w:val="a4"/>
        <w:ind w:right="-1" w:hanging="20"/>
        <w:jc w:val="both"/>
        <w:rPr>
          <w:rFonts w:ascii="Times New Roman" w:hAnsi="Times New Roman"/>
          <w:spacing w:val="20"/>
          <w:sz w:val="28"/>
        </w:rPr>
      </w:pPr>
      <w:r>
        <w:rPr>
          <w:spacing w:val="20"/>
          <w:sz w:val="28"/>
        </w:rPr>
        <w:t xml:space="preserve">       </w:t>
      </w:r>
      <w:r w:rsidRPr="00E1175E">
        <w:rPr>
          <w:rFonts w:ascii="Times New Roman" w:hAnsi="Times New Roman"/>
          <w:spacing w:val="20"/>
          <w:sz w:val="28"/>
        </w:rPr>
        <w:t xml:space="preserve">В целях </w:t>
      </w:r>
      <w:r>
        <w:rPr>
          <w:rFonts w:ascii="Times New Roman" w:hAnsi="Times New Roman"/>
          <w:spacing w:val="20"/>
          <w:sz w:val="28"/>
        </w:rPr>
        <w:t>приведения</w:t>
      </w:r>
      <w:r w:rsidRPr="00E1175E">
        <w:rPr>
          <w:rFonts w:ascii="Times New Roman" w:hAnsi="Times New Roman"/>
          <w:spacing w:val="20"/>
          <w:sz w:val="28"/>
        </w:rPr>
        <w:t xml:space="preserve"> в соответствие </w:t>
      </w:r>
      <w:r>
        <w:rPr>
          <w:rFonts w:ascii="Times New Roman" w:hAnsi="Times New Roman"/>
          <w:spacing w:val="20"/>
          <w:sz w:val="28"/>
        </w:rPr>
        <w:t xml:space="preserve">с действующим законодательством, </w:t>
      </w:r>
      <w:r w:rsidRPr="00E1175E">
        <w:rPr>
          <w:rFonts w:ascii="Times New Roman" w:hAnsi="Times New Roman"/>
          <w:spacing w:val="20"/>
          <w:sz w:val="28"/>
        </w:rPr>
        <w:t>руководствуясь</w:t>
      </w:r>
      <w:r>
        <w:rPr>
          <w:rFonts w:ascii="Times New Roman" w:hAnsi="Times New Roman"/>
          <w:spacing w:val="20"/>
          <w:sz w:val="28"/>
        </w:rPr>
        <w:t xml:space="preserve"> Указом Президента Российской Федерации от 13.03.2012 года № 297 «О национальном плане противодействия коррупции на 2012 – 2013 годы и внесении изменений в некоторые акты Президента Российской Федерации по вопросам противодействия коррупции»</w:t>
      </w:r>
      <w:r w:rsidRPr="00E1175E">
        <w:rPr>
          <w:rFonts w:ascii="Times New Roman" w:hAnsi="Times New Roman"/>
          <w:spacing w:val="20"/>
          <w:sz w:val="28"/>
        </w:rPr>
        <w:t>, Устав</w:t>
      </w:r>
      <w:r>
        <w:rPr>
          <w:rFonts w:ascii="Times New Roman" w:hAnsi="Times New Roman"/>
          <w:spacing w:val="20"/>
          <w:sz w:val="28"/>
        </w:rPr>
        <w:t>ом Алгатуйского</w:t>
      </w:r>
      <w:r w:rsidRPr="00E1175E">
        <w:rPr>
          <w:rFonts w:ascii="Times New Roman" w:hAnsi="Times New Roman"/>
          <w:spacing w:val="20"/>
          <w:sz w:val="28"/>
        </w:rPr>
        <w:t xml:space="preserve"> муниципального образования,    </w:t>
      </w:r>
    </w:p>
    <w:p w:rsidR="00577D97" w:rsidRPr="00E1175E" w:rsidRDefault="00577D97" w:rsidP="00577D97">
      <w:pPr>
        <w:pStyle w:val="a4"/>
        <w:ind w:right="-119" w:hanging="20"/>
        <w:jc w:val="both"/>
        <w:rPr>
          <w:rFonts w:ascii="Times New Roman" w:hAnsi="Times New Roman"/>
          <w:spacing w:val="20"/>
          <w:sz w:val="28"/>
        </w:rPr>
      </w:pPr>
    </w:p>
    <w:p w:rsidR="00577D97" w:rsidRDefault="00577D97" w:rsidP="00577D97">
      <w:pPr>
        <w:pStyle w:val="a4"/>
        <w:tabs>
          <w:tab w:val="left" w:pos="3735"/>
        </w:tabs>
        <w:ind w:right="-119" w:hanging="20"/>
        <w:jc w:val="center"/>
        <w:rPr>
          <w:rFonts w:ascii="Times New Roman" w:hAnsi="Times New Roman"/>
          <w:spacing w:val="20"/>
          <w:sz w:val="28"/>
        </w:rPr>
      </w:pPr>
      <w:proofErr w:type="gramStart"/>
      <w:r>
        <w:rPr>
          <w:rFonts w:ascii="Times New Roman" w:hAnsi="Times New Roman"/>
          <w:spacing w:val="20"/>
          <w:sz w:val="28"/>
        </w:rPr>
        <w:t>П</w:t>
      </w:r>
      <w:proofErr w:type="gramEnd"/>
      <w:r>
        <w:rPr>
          <w:rFonts w:ascii="Times New Roman" w:hAnsi="Times New Roman"/>
          <w:spacing w:val="20"/>
          <w:sz w:val="28"/>
        </w:rPr>
        <w:t xml:space="preserve"> О С Т А Н О В Л Я Ю:</w:t>
      </w:r>
    </w:p>
    <w:p w:rsidR="00577D97" w:rsidRPr="00E1175E" w:rsidRDefault="00577D97" w:rsidP="00577D97">
      <w:pPr>
        <w:pStyle w:val="a4"/>
        <w:tabs>
          <w:tab w:val="left" w:pos="3735"/>
        </w:tabs>
        <w:ind w:right="-119" w:hanging="20"/>
        <w:jc w:val="both"/>
        <w:rPr>
          <w:rFonts w:ascii="Times New Roman" w:hAnsi="Times New Roman"/>
          <w:spacing w:val="20"/>
          <w:sz w:val="28"/>
        </w:rPr>
      </w:pPr>
    </w:p>
    <w:p w:rsidR="00577D97" w:rsidRDefault="00577D97" w:rsidP="00914C0F">
      <w:pPr>
        <w:pStyle w:val="a4"/>
        <w:tabs>
          <w:tab w:val="left" w:pos="9180"/>
        </w:tabs>
        <w:ind w:right="-1" w:hanging="20"/>
        <w:jc w:val="both"/>
        <w:rPr>
          <w:rFonts w:ascii="Times New Roman" w:hAnsi="Times New Roman"/>
          <w:spacing w:val="20"/>
          <w:sz w:val="28"/>
        </w:rPr>
      </w:pPr>
      <w:r>
        <w:rPr>
          <w:rFonts w:ascii="Times New Roman" w:hAnsi="Times New Roman"/>
          <w:spacing w:val="20"/>
          <w:sz w:val="28"/>
        </w:rPr>
        <w:t xml:space="preserve"> 1. Внести </w:t>
      </w:r>
      <w:r w:rsidRPr="00AB002C">
        <w:rPr>
          <w:rFonts w:ascii="Times New Roman" w:hAnsi="Times New Roman"/>
          <w:spacing w:val="20"/>
          <w:sz w:val="28"/>
        </w:rPr>
        <w:t xml:space="preserve">в Положение о предоставлении гражданами, претендующими на замещение должностей муниципальной службы, и муниципальными служащими сведений о доходах, об имуществе и обязательствах имущественного характера, утвержденное постановлением главы </w:t>
      </w:r>
      <w:r>
        <w:rPr>
          <w:rFonts w:ascii="Times New Roman" w:hAnsi="Times New Roman"/>
          <w:spacing w:val="20"/>
          <w:sz w:val="28"/>
        </w:rPr>
        <w:t>Алгатуйского</w:t>
      </w:r>
      <w:r w:rsidRPr="00AB002C">
        <w:rPr>
          <w:rFonts w:ascii="Times New Roman" w:hAnsi="Times New Roman"/>
          <w:spacing w:val="20"/>
          <w:sz w:val="28"/>
        </w:rPr>
        <w:t xml:space="preserve"> сельского поселения от </w:t>
      </w:r>
      <w:r>
        <w:rPr>
          <w:rFonts w:ascii="Times New Roman" w:hAnsi="Times New Roman"/>
          <w:spacing w:val="20"/>
          <w:sz w:val="28"/>
        </w:rPr>
        <w:t xml:space="preserve">25.03.2010 </w:t>
      </w:r>
      <w:r w:rsidRPr="00AB002C">
        <w:rPr>
          <w:rFonts w:ascii="Times New Roman" w:hAnsi="Times New Roman"/>
          <w:spacing w:val="20"/>
          <w:sz w:val="28"/>
        </w:rPr>
        <w:t xml:space="preserve">года № </w:t>
      </w:r>
      <w:r>
        <w:rPr>
          <w:rFonts w:ascii="Times New Roman" w:hAnsi="Times New Roman"/>
          <w:spacing w:val="20"/>
          <w:sz w:val="28"/>
        </w:rPr>
        <w:t>12-П (далее – Положение) следующее дополнение:</w:t>
      </w:r>
    </w:p>
    <w:p w:rsidR="00577D97" w:rsidRDefault="00577D97" w:rsidP="00914C0F">
      <w:pPr>
        <w:pStyle w:val="a4"/>
        <w:ind w:right="-1"/>
        <w:jc w:val="both"/>
        <w:rPr>
          <w:rFonts w:ascii="Times New Roman" w:hAnsi="Times New Roman"/>
          <w:spacing w:val="20"/>
          <w:sz w:val="28"/>
        </w:rPr>
      </w:pPr>
      <w:r w:rsidRPr="00E95A9E">
        <w:rPr>
          <w:rFonts w:ascii="Times New Roman" w:hAnsi="Times New Roman"/>
          <w:spacing w:val="20"/>
          <w:sz w:val="28"/>
        </w:rPr>
        <w:t xml:space="preserve">1.1. Пункт </w:t>
      </w:r>
      <w:r>
        <w:rPr>
          <w:rFonts w:ascii="Times New Roman" w:hAnsi="Times New Roman"/>
          <w:spacing w:val="20"/>
          <w:sz w:val="28"/>
        </w:rPr>
        <w:t>7</w:t>
      </w:r>
      <w:r w:rsidRPr="00E95A9E">
        <w:rPr>
          <w:rFonts w:ascii="Times New Roman" w:hAnsi="Times New Roman"/>
          <w:spacing w:val="20"/>
          <w:sz w:val="28"/>
        </w:rPr>
        <w:t xml:space="preserve"> Положения </w:t>
      </w:r>
      <w:r>
        <w:rPr>
          <w:rFonts w:ascii="Times New Roman" w:hAnsi="Times New Roman"/>
          <w:spacing w:val="20"/>
          <w:sz w:val="28"/>
        </w:rPr>
        <w:t xml:space="preserve">дополнить абзацем следующего содержания: </w:t>
      </w:r>
    </w:p>
    <w:p w:rsidR="00577D97" w:rsidRDefault="00577D97" w:rsidP="00914C0F">
      <w:pPr>
        <w:pStyle w:val="a4"/>
        <w:ind w:right="-1"/>
        <w:jc w:val="both"/>
        <w:rPr>
          <w:rFonts w:ascii="Times New Roman" w:hAnsi="Times New Roman"/>
          <w:spacing w:val="20"/>
          <w:sz w:val="28"/>
        </w:rPr>
      </w:pPr>
      <w:r>
        <w:rPr>
          <w:rFonts w:ascii="Times New Roman" w:hAnsi="Times New Roman"/>
          <w:spacing w:val="20"/>
          <w:sz w:val="28"/>
        </w:rPr>
        <w:lastRenderedPageBreak/>
        <w:t>«Муниципальный служащий может представить уточненные сведения в течение трех месяцев после окончания срока, указанного в подпункте «б» пункта 3 настоящего Положения</w:t>
      </w:r>
      <w:proofErr w:type="gramStart"/>
      <w:r>
        <w:rPr>
          <w:rFonts w:ascii="Times New Roman" w:hAnsi="Times New Roman"/>
          <w:spacing w:val="20"/>
          <w:sz w:val="28"/>
        </w:rPr>
        <w:t>.».</w:t>
      </w:r>
      <w:proofErr w:type="gramEnd"/>
    </w:p>
    <w:p w:rsidR="00577D97" w:rsidRDefault="00577D97" w:rsidP="00577D97">
      <w:pPr>
        <w:pStyle w:val="a4"/>
        <w:ind w:right="-119"/>
        <w:jc w:val="both"/>
        <w:rPr>
          <w:rFonts w:ascii="Times New Roman" w:hAnsi="Times New Roman"/>
          <w:spacing w:val="20"/>
          <w:sz w:val="28"/>
        </w:rPr>
      </w:pPr>
    </w:p>
    <w:p w:rsidR="00577D97" w:rsidRDefault="00577D97" w:rsidP="00914C0F">
      <w:pPr>
        <w:pStyle w:val="a4"/>
        <w:ind w:right="-1" w:hanging="20"/>
        <w:jc w:val="both"/>
        <w:rPr>
          <w:rFonts w:ascii="Times New Roman" w:hAnsi="Times New Roman"/>
          <w:spacing w:val="20"/>
          <w:sz w:val="28"/>
        </w:rPr>
      </w:pPr>
      <w:r>
        <w:rPr>
          <w:rFonts w:ascii="Times New Roman" w:hAnsi="Times New Roman"/>
          <w:spacing w:val="20"/>
          <w:sz w:val="28"/>
        </w:rPr>
        <w:t>2.</w:t>
      </w:r>
      <w:r w:rsidRPr="00E1175E">
        <w:rPr>
          <w:rFonts w:ascii="Times New Roman" w:hAnsi="Times New Roman"/>
          <w:spacing w:val="20"/>
          <w:sz w:val="28"/>
        </w:rPr>
        <w:t xml:space="preserve"> </w:t>
      </w:r>
      <w:r>
        <w:rPr>
          <w:rFonts w:ascii="Times New Roman" w:hAnsi="Times New Roman"/>
          <w:spacing w:val="20"/>
          <w:sz w:val="28"/>
        </w:rPr>
        <w:t>Опубликовать н</w:t>
      </w:r>
      <w:r w:rsidRPr="00E1175E">
        <w:rPr>
          <w:rFonts w:ascii="Times New Roman" w:hAnsi="Times New Roman"/>
          <w:spacing w:val="20"/>
          <w:sz w:val="28"/>
        </w:rPr>
        <w:t>астоящее постановление в газете «</w:t>
      </w:r>
      <w:r>
        <w:rPr>
          <w:rFonts w:ascii="Times New Roman" w:hAnsi="Times New Roman"/>
          <w:spacing w:val="20"/>
          <w:sz w:val="28"/>
        </w:rPr>
        <w:t>Алгатуйский вестник»</w:t>
      </w:r>
    </w:p>
    <w:p w:rsidR="00577D97" w:rsidRPr="00E1175E" w:rsidRDefault="00577D97" w:rsidP="00577D97">
      <w:pPr>
        <w:pStyle w:val="a4"/>
        <w:ind w:right="-119" w:hanging="20"/>
        <w:jc w:val="both"/>
        <w:rPr>
          <w:rFonts w:ascii="Times New Roman" w:hAnsi="Times New Roman"/>
          <w:spacing w:val="20"/>
          <w:sz w:val="28"/>
        </w:rPr>
      </w:pPr>
    </w:p>
    <w:p w:rsidR="00577D97" w:rsidRPr="00E1175E" w:rsidRDefault="00577D97" w:rsidP="00914C0F">
      <w:pPr>
        <w:pStyle w:val="a4"/>
        <w:ind w:right="-1" w:hanging="20"/>
        <w:jc w:val="both"/>
        <w:rPr>
          <w:rFonts w:ascii="Times New Roman" w:hAnsi="Times New Roman"/>
          <w:spacing w:val="20"/>
          <w:sz w:val="28"/>
        </w:rPr>
      </w:pPr>
      <w:r>
        <w:rPr>
          <w:rFonts w:ascii="Times New Roman" w:hAnsi="Times New Roman"/>
          <w:spacing w:val="20"/>
          <w:sz w:val="28"/>
        </w:rPr>
        <w:t xml:space="preserve">3. </w:t>
      </w:r>
      <w:proofErr w:type="gramStart"/>
      <w:r w:rsidRPr="00E1175E">
        <w:rPr>
          <w:rFonts w:ascii="Times New Roman" w:hAnsi="Times New Roman"/>
          <w:spacing w:val="20"/>
          <w:sz w:val="28"/>
        </w:rPr>
        <w:t>Контроль за</w:t>
      </w:r>
      <w:proofErr w:type="gramEnd"/>
      <w:r w:rsidRPr="00E1175E">
        <w:rPr>
          <w:rFonts w:ascii="Times New Roman" w:hAnsi="Times New Roman"/>
          <w:spacing w:val="20"/>
          <w:sz w:val="28"/>
        </w:rPr>
        <w:t xml:space="preserve"> испол</w:t>
      </w:r>
      <w:r>
        <w:rPr>
          <w:rFonts w:ascii="Times New Roman" w:hAnsi="Times New Roman"/>
          <w:spacing w:val="20"/>
          <w:sz w:val="28"/>
        </w:rPr>
        <w:t>нением настоящего постановления оставляю за собой.</w:t>
      </w:r>
    </w:p>
    <w:p w:rsidR="00577D97" w:rsidRDefault="00577D97" w:rsidP="00577D97">
      <w:pPr>
        <w:pStyle w:val="a4"/>
        <w:ind w:right="-119" w:hanging="20"/>
        <w:jc w:val="both"/>
        <w:rPr>
          <w:rFonts w:ascii="Times New Roman" w:hAnsi="Times New Roman"/>
          <w:spacing w:val="20"/>
          <w:sz w:val="28"/>
        </w:rPr>
      </w:pPr>
    </w:p>
    <w:p w:rsidR="00577D97" w:rsidRPr="00E1175E" w:rsidRDefault="00577D97" w:rsidP="00577D97">
      <w:pPr>
        <w:pStyle w:val="a4"/>
        <w:ind w:right="-119" w:hanging="20"/>
        <w:jc w:val="both"/>
        <w:rPr>
          <w:rFonts w:ascii="Times New Roman" w:hAnsi="Times New Roman"/>
          <w:spacing w:val="20"/>
          <w:sz w:val="28"/>
        </w:rPr>
      </w:pPr>
    </w:p>
    <w:p w:rsidR="00577D97" w:rsidRDefault="00577D97" w:rsidP="00577D97">
      <w:pPr>
        <w:pStyle w:val="a4"/>
        <w:ind w:right="-119" w:hanging="20"/>
        <w:jc w:val="both"/>
        <w:rPr>
          <w:rFonts w:ascii="Times New Roman" w:hAnsi="Times New Roman"/>
          <w:spacing w:val="20"/>
          <w:sz w:val="28"/>
        </w:rPr>
      </w:pPr>
    </w:p>
    <w:p w:rsidR="00577D97" w:rsidRDefault="00577D97" w:rsidP="00577D97">
      <w:pPr>
        <w:pStyle w:val="a4"/>
        <w:tabs>
          <w:tab w:val="left" w:pos="6195"/>
        </w:tabs>
        <w:ind w:right="-119" w:hanging="20"/>
        <w:jc w:val="both"/>
        <w:rPr>
          <w:rFonts w:ascii="Times New Roman" w:hAnsi="Times New Roman"/>
          <w:spacing w:val="20"/>
          <w:sz w:val="28"/>
        </w:rPr>
      </w:pPr>
      <w:r>
        <w:rPr>
          <w:rFonts w:ascii="Times New Roman" w:hAnsi="Times New Roman"/>
          <w:spacing w:val="20"/>
          <w:sz w:val="28"/>
        </w:rPr>
        <w:tab/>
      </w:r>
      <w:r>
        <w:rPr>
          <w:rFonts w:ascii="Times New Roman" w:hAnsi="Times New Roman"/>
          <w:spacing w:val="20"/>
          <w:sz w:val="28"/>
        </w:rPr>
        <w:tab/>
        <w:t xml:space="preserve">      В.Л.Кириенко</w:t>
      </w:r>
    </w:p>
    <w:p w:rsidR="00577D97" w:rsidRDefault="00577D97" w:rsidP="00577D97">
      <w:pPr>
        <w:pStyle w:val="a4"/>
        <w:ind w:right="-119" w:hanging="20"/>
        <w:jc w:val="both"/>
        <w:rPr>
          <w:rFonts w:ascii="Times New Roman" w:hAnsi="Times New Roman"/>
          <w:spacing w:val="20"/>
          <w:sz w:val="28"/>
        </w:rPr>
      </w:pPr>
    </w:p>
    <w:p w:rsidR="00577D97" w:rsidRDefault="00577D97" w:rsidP="00577D97">
      <w:pPr>
        <w:pStyle w:val="a4"/>
        <w:ind w:right="-119" w:hanging="20"/>
        <w:jc w:val="both"/>
        <w:rPr>
          <w:rFonts w:ascii="Times New Roman" w:hAnsi="Times New Roman"/>
          <w:spacing w:val="20"/>
          <w:sz w:val="28"/>
        </w:rPr>
      </w:pPr>
    </w:p>
    <w:p w:rsidR="00577D97" w:rsidRDefault="00577D97" w:rsidP="00577D97">
      <w:pPr>
        <w:pStyle w:val="a4"/>
        <w:ind w:right="-119" w:hanging="20"/>
        <w:jc w:val="both"/>
        <w:rPr>
          <w:rFonts w:ascii="Times New Roman" w:hAnsi="Times New Roman"/>
          <w:spacing w:val="20"/>
          <w:sz w:val="28"/>
        </w:rPr>
      </w:pPr>
    </w:p>
    <w:p w:rsidR="00577D97" w:rsidRDefault="00577D97" w:rsidP="00577D97">
      <w:pPr>
        <w:pStyle w:val="a4"/>
        <w:ind w:right="-119" w:hanging="20"/>
        <w:jc w:val="both"/>
        <w:rPr>
          <w:rFonts w:ascii="Times New Roman" w:hAnsi="Times New Roman"/>
          <w:spacing w:val="20"/>
          <w:sz w:val="28"/>
        </w:rPr>
      </w:pPr>
    </w:p>
    <w:p w:rsidR="00577D97" w:rsidRDefault="00577D97" w:rsidP="00577D97">
      <w:pPr>
        <w:pStyle w:val="a4"/>
        <w:ind w:right="-119" w:hanging="20"/>
        <w:jc w:val="both"/>
        <w:rPr>
          <w:rFonts w:ascii="Times New Roman" w:hAnsi="Times New Roman"/>
          <w:spacing w:val="20"/>
          <w:sz w:val="28"/>
        </w:rPr>
      </w:pPr>
    </w:p>
    <w:p w:rsidR="00577D97" w:rsidRDefault="00577D97" w:rsidP="00577D97">
      <w:pPr>
        <w:pStyle w:val="a4"/>
        <w:ind w:right="-119" w:hanging="20"/>
        <w:jc w:val="both"/>
        <w:rPr>
          <w:rFonts w:ascii="Times New Roman" w:hAnsi="Times New Roman"/>
          <w:spacing w:val="20"/>
          <w:sz w:val="28"/>
        </w:rPr>
      </w:pPr>
    </w:p>
    <w:p w:rsidR="00577D97" w:rsidRDefault="00577D97" w:rsidP="00577D97">
      <w:pPr>
        <w:pStyle w:val="a4"/>
        <w:ind w:right="-119" w:hanging="20"/>
        <w:jc w:val="both"/>
        <w:rPr>
          <w:rFonts w:ascii="Times New Roman" w:hAnsi="Times New Roman"/>
          <w:spacing w:val="20"/>
          <w:sz w:val="28"/>
        </w:rPr>
      </w:pPr>
    </w:p>
    <w:p w:rsidR="00577D97" w:rsidRDefault="00577D97" w:rsidP="00577D97">
      <w:pPr>
        <w:pStyle w:val="a4"/>
        <w:ind w:right="-119" w:hanging="20"/>
        <w:jc w:val="both"/>
        <w:rPr>
          <w:rFonts w:ascii="Times New Roman" w:hAnsi="Times New Roman"/>
          <w:spacing w:val="20"/>
          <w:sz w:val="28"/>
        </w:rPr>
      </w:pPr>
    </w:p>
    <w:p w:rsidR="00577D97" w:rsidRDefault="00577D97" w:rsidP="00577D97">
      <w:pPr>
        <w:pStyle w:val="a4"/>
        <w:ind w:right="-119" w:hanging="20"/>
        <w:jc w:val="both"/>
        <w:rPr>
          <w:rFonts w:ascii="Times New Roman" w:hAnsi="Times New Roman"/>
          <w:spacing w:val="20"/>
          <w:sz w:val="28"/>
        </w:rPr>
      </w:pPr>
    </w:p>
    <w:p w:rsidR="00577D97" w:rsidRDefault="00577D97" w:rsidP="00577D97">
      <w:pPr>
        <w:pStyle w:val="a4"/>
        <w:ind w:right="-119" w:hanging="20"/>
        <w:jc w:val="both"/>
        <w:rPr>
          <w:rFonts w:ascii="Times New Roman" w:hAnsi="Times New Roman"/>
          <w:spacing w:val="20"/>
          <w:sz w:val="28"/>
        </w:rPr>
      </w:pPr>
    </w:p>
    <w:p w:rsidR="00577D97" w:rsidRDefault="00577D97" w:rsidP="00577D97">
      <w:pPr>
        <w:pStyle w:val="a4"/>
        <w:ind w:right="-119" w:hanging="20"/>
        <w:jc w:val="both"/>
        <w:rPr>
          <w:rFonts w:ascii="Times New Roman" w:hAnsi="Times New Roman"/>
          <w:spacing w:val="20"/>
          <w:sz w:val="28"/>
        </w:rPr>
      </w:pPr>
    </w:p>
    <w:p w:rsidR="00577D97" w:rsidRDefault="00577D97" w:rsidP="00577D97">
      <w:pPr>
        <w:pStyle w:val="a4"/>
        <w:ind w:right="-119" w:hanging="20"/>
        <w:jc w:val="both"/>
        <w:rPr>
          <w:rFonts w:ascii="Times New Roman" w:hAnsi="Times New Roman"/>
          <w:spacing w:val="20"/>
          <w:sz w:val="28"/>
        </w:rPr>
      </w:pPr>
    </w:p>
    <w:p w:rsidR="00577D97" w:rsidRDefault="00577D97" w:rsidP="00577D97">
      <w:pPr>
        <w:pStyle w:val="a4"/>
        <w:ind w:right="-119" w:hanging="20"/>
        <w:jc w:val="both"/>
        <w:rPr>
          <w:rFonts w:ascii="Times New Roman" w:hAnsi="Times New Roman"/>
          <w:spacing w:val="20"/>
          <w:sz w:val="28"/>
        </w:rPr>
      </w:pPr>
    </w:p>
    <w:p w:rsidR="00577D97" w:rsidRDefault="00577D97" w:rsidP="00577D97">
      <w:pPr>
        <w:pStyle w:val="a4"/>
        <w:ind w:right="-119" w:hanging="20"/>
        <w:jc w:val="both"/>
        <w:rPr>
          <w:rFonts w:ascii="Times New Roman" w:hAnsi="Times New Roman"/>
          <w:spacing w:val="20"/>
          <w:sz w:val="28"/>
        </w:rPr>
      </w:pPr>
    </w:p>
    <w:p w:rsidR="00577D97" w:rsidRDefault="00577D97" w:rsidP="00577D97">
      <w:pPr>
        <w:pStyle w:val="a4"/>
        <w:ind w:right="-119" w:hanging="20"/>
        <w:jc w:val="both"/>
        <w:rPr>
          <w:rFonts w:ascii="Times New Roman" w:hAnsi="Times New Roman"/>
          <w:spacing w:val="20"/>
          <w:sz w:val="28"/>
        </w:rPr>
      </w:pPr>
    </w:p>
    <w:p w:rsidR="00577D97" w:rsidRDefault="00577D97" w:rsidP="00577D97">
      <w:pPr>
        <w:pStyle w:val="a4"/>
        <w:ind w:right="-119" w:hanging="20"/>
        <w:jc w:val="both"/>
        <w:rPr>
          <w:rFonts w:ascii="Times New Roman" w:hAnsi="Times New Roman"/>
          <w:spacing w:val="20"/>
          <w:sz w:val="28"/>
        </w:rPr>
      </w:pPr>
    </w:p>
    <w:p w:rsidR="00577D97" w:rsidRDefault="00577D97" w:rsidP="00577D97">
      <w:pPr>
        <w:pStyle w:val="a4"/>
        <w:ind w:right="-119" w:hanging="20"/>
        <w:jc w:val="both"/>
        <w:rPr>
          <w:rFonts w:ascii="Times New Roman" w:hAnsi="Times New Roman"/>
          <w:spacing w:val="20"/>
          <w:sz w:val="28"/>
        </w:rPr>
      </w:pPr>
    </w:p>
    <w:p w:rsidR="00577D97" w:rsidRDefault="00577D97" w:rsidP="00577D97">
      <w:pPr>
        <w:pStyle w:val="a4"/>
        <w:ind w:right="-119" w:hanging="20"/>
        <w:jc w:val="both"/>
        <w:rPr>
          <w:rFonts w:ascii="Times New Roman" w:hAnsi="Times New Roman"/>
          <w:spacing w:val="20"/>
          <w:sz w:val="28"/>
        </w:rPr>
      </w:pPr>
    </w:p>
    <w:p w:rsidR="00577D97" w:rsidRDefault="00577D97" w:rsidP="00577D97">
      <w:pPr>
        <w:pStyle w:val="a4"/>
        <w:ind w:right="-119" w:hanging="20"/>
        <w:jc w:val="both"/>
        <w:rPr>
          <w:rFonts w:ascii="Times New Roman" w:hAnsi="Times New Roman"/>
          <w:spacing w:val="20"/>
          <w:sz w:val="28"/>
        </w:rPr>
      </w:pPr>
    </w:p>
    <w:p w:rsidR="00577D97" w:rsidRDefault="00577D97" w:rsidP="00577D97">
      <w:pPr>
        <w:pStyle w:val="a4"/>
        <w:ind w:right="-119" w:hanging="20"/>
        <w:jc w:val="both"/>
        <w:rPr>
          <w:rFonts w:ascii="Times New Roman" w:hAnsi="Times New Roman"/>
          <w:spacing w:val="20"/>
          <w:sz w:val="28"/>
        </w:rPr>
      </w:pPr>
    </w:p>
    <w:p w:rsidR="00577D97" w:rsidRDefault="00577D97" w:rsidP="00577D97">
      <w:pPr>
        <w:pStyle w:val="a4"/>
        <w:ind w:right="-119" w:hanging="20"/>
        <w:jc w:val="both"/>
        <w:rPr>
          <w:rFonts w:ascii="Times New Roman" w:hAnsi="Times New Roman"/>
          <w:spacing w:val="20"/>
          <w:sz w:val="28"/>
        </w:rPr>
      </w:pPr>
    </w:p>
    <w:p w:rsidR="00577D97" w:rsidRDefault="00577D97" w:rsidP="00577D97">
      <w:pPr>
        <w:pStyle w:val="a4"/>
        <w:ind w:right="-119" w:hanging="20"/>
        <w:jc w:val="both"/>
        <w:rPr>
          <w:rFonts w:ascii="Times New Roman" w:hAnsi="Times New Roman"/>
          <w:spacing w:val="20"/>
          <w:sz w:val="28"/>
        </w:rPr>
      </w:pPr>
    </w:p>
    <w:p w:rsidR="008127F5" w:rsidRPr="00577D97" w:rsidRDefault="008127F5" w:rsidP="00577D97"/>
    <w:sectPr w:rsidR="008127F5" w:rsidRPr="00577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2310B"/>
    <w:multiLevelType w:val="hybridMultilevel"/>
    <w:tmpl w:val="156627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AA507B"/>
    <w:multiLevelType w:val="singleLevel"/>
    <w:tmpl w:val="9EBAD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>
    <w:nsid w:val="67F56383"/>
    <w:multiLevelType w:val="hybridMultilevel"/>
    <w:tmpl w:val="4370A2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402344F"/>
    <w:multiLevelType w:val="singleLevel"/>
    <w:tmpl w:val="E23A70C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4">
    <w:nsid w:val="775D723B"/>
    <w:multiLevelType w:val="singleLevel"/>
    <w:tmpl w:val="0AC4847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7AA611E6"/>
    <w:multiLevelType w:val="singleLevel"/>
    <w:tmpl w:val="BB1495A2"/>
    <w:lvl w:ilvl="0">
      <w:start w:val="3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noPunctuationKerning/>
  <w:characterSpacingControl w:val="doNotCompress"/>
  <w:compat/>
  <w:rsids>
    <w:rsidRoot w:val="0083301D"/>
    <w:rsid w:val="00005AF0"/>
    <w:rsid w:val="000142F7"/>
    <w:rsid w:val="000504A0"/>
    <w:rsid w:val="00050798"/>
    <w:rsid w:val="00066D09"/>
    <w:rsid w:val="00071095"/>
    <w:rsid w:val="00074D33"/>
    <w:rsid w:val="000B4F28"/>
    <w:rsid w:val="000C1F53"/>
    <w:rsid w:val="000C4993"/>
    <w:rsid w:val="00105D7E"/>
    <w:rsid w:val="00131234"/>
    <w:rsid w:val="001A4E07"/>
    <w:rsid w:val="001C2F3D"/>
    <w:rsid w:val="001F37C4"/>
    <w:rsid w:val="00202444"/>
    <w:rsid w:val="00241B05"/>
    <w:rsid w:val="00251845"/>
    <w:rsid w:val="00266D97"/>
    <w:rsid w:val="0028062C"/>
    <w:rsid w:val="00282CD6"/>
    <w:rsid w:val="00286563"/>
    <w:rsid w:val="00297E7E"/>
    <w:rsid w:val="002B0B01"/>
    <w:rsid w:val="002B370C"/>
    <w:rsid w:val="002C0B2E"/>
    <w:rsid w:val="002D3394"/>
    <w:rsid w:val="002F12C1"/>
    <w:rsid w:val="002F688F"/>
    <w:rsid w:val="002F72F5"/>
    <w:rsid w:val="0030141D"/>
    <w:rsid w:val="00302CB8"/>
    <w:rsid w:val="003470F7"/>
    <w:rsid w:val="00356F97"/>
    <w:rsid w:val="003805D4"/>
    <w:rsid w:val="003B1F50"/>
    <w:rsid w:val="003E02A2"/>
    <w:rsid w:val="003E37AF"/>
    <w:rsid w:val="00422137"/>
    <w:rsid w:val="00434751"/>
    <w:rsid w:val="004525C3"/>
    <w:rsid w:val="004755EC"/>
    <w:rsid w:val="00481526"/>
    <w:rsid w:val="004B3460"/>
    <w:rsid w:val="004B4E6A"/>
    <w:rsid w:val="004E483D"/>
    <w:rsid w:val="00502285"/>
    <w:rsid w:val="00527E87"/>
    <w:rsid w:val="00533EBB"/>
    <w:rsid w:val="005570BE"/>
    <w:rsid w:val="00572461"/>
    <w:rsid w:val="00577D97"/>
    <w:rsid w:val="00586BC5"/>
    <w:rsid w:val="005B401C"/>
    <w:rsid w:val="005C346F"/>
    <w:rsid w:val="005F0E05"/>
    <w:rsid w:val="006273FC"/>
    <w:rsid w:val="00674F75"/>
    <w:rsid w:val="006B38E9"/>
    <w:rsid w:val="006B62DE"/>
    <w:rsid w:val="00701C23"/>
    <w:rsid w:val="007065A7"/>
    <w:rsid w:val="00726A5B"/>
    <w:rsid w:val="00736E35"/>
    <w:rsid w:val="00742607"/>
    <w:rsid w:val="00754CAB"/>
    <w:rsid w:val="0076416B"/>
    <w:rsid w:val="00791A08"/>
    <w:rsid w:val="007969FC"/>
    <w:rsid w:val="0080723B"/>
    <w:rsid w:val="008127F5"/>
    <w:rsid w:val="00816BE4"/>
    <w:rsid w:val="0083301D"/>
    <w:rsid w:val="0089129E"/>
    <w:rsid w:val="008C06F1"/>
    <w:rsid w:val="008C1DCE"/>
    <w:rsid w:val="008D7388"/>
    <w:rsid w:val="008F77E9"/>
    <w:rsid w:val="00914C0F"/>
    <w:rsid w:val="0095370D"/>
    <w:rsid w:val="00964CB1"/>
    <w:rsid w:val="00993FC4"/>
    <w:rsid w:val="0099425E"/>
    <w:rsid w:val="0099706B"/>
    <w:rsid w:val="009A1CD1"/>
    <w:rsid w:val="009B7D85"/>
    <w:rsid w:val="009E37C4"/>
    <w:rsid w:val="00A04178"/>
    <w:rsid w:val="00A11A17"/>
    <w:rsid w:val="00AA6A5E"/>
    <w:rsid w:val="00AD215B"/>
    <w:rsid w:val="00AF7366"/>
    <w:rsid w:val="00B07AF5"/>
    <w:rsid w:val="00B21015"/>
    <w:rsid w:val="00B25F76"/>
    <w:rsid w:val="00B50EC7"/>
    <w:rsid w:val="00B77C59"/>
    <w:rsid w:val="00B8113A"/>
    <w:rsid w:val="00B827B2"/>
    <w:rsid w:val="00BD5CE7"/>
    <w:rsid w:val="00BE2E1F"/>
    <w:rsid w:val="00BE5B1A"/>
    <w:rsid w:val="00BE74F8"/>
    <w:rsid w:val="00C05FE1"/>
    <w:rsid w:val="00C247F4"/>
    <w:rsid w:val="00C754C4"/>
    <w:rsid w:val="00CA368E"/>
    <w:rsid w:val="00CB4221"/>
    <w:rsid w:val="00CC22B4"/>
    <w:rsid w:val="00CC7D25"/>
    <w:rsid w:val="00CD4252"/>
    <w:rsid w:val="00CE68F9"/>
    <w:rsid w:val="00D2767F"/>
    <w:rsid w:val="00D3794A"/>
    <w:rsid w:val="00D55597"/>
    <w:rsid w:val="00D6252A"/>
    <w:rsid w:val="00D653F8"/>
    <w:rsid w:val="00DA07FF"/>
    <w:rsid w:val="00DC4B24"/>
    <w:rsid w:val="00DD3412"/>
    <w:rsid w:val="00DF2C1F"/>
    <w:rsid w:val="00E1312C"/>
    <w:rsid w:val="00E50B39"/>
    <w:rsid w:val="00E679E6"/>
    <w:rsid w:val="00E754A2"/>
    <w:rsid w:val="00E86DF3"/>
    <w:rsid w:val="00EE7952"/>
    <w:rsid w:val="00F12408"/>
    <w:rsid w:val="00F16625"/>
    <w:rsid w:val="00F24846"/>
    <w:rsid w:val="00F25ABD"/>
    <w:rsid w:val="00F304AB"/>
    <w:rsid w:val="00F40D69"/>
    <w:rsid w:val="00F51050"/>
    <w:rsid w:val="00F6302B"/>
    <w:rsid w:val="00F94BAF"/>
    <w:rsid w:val="00F95AE7"/>
    <w:rsid w:val="00FB362D"/>
    <w:rsid w:val="00FB797D"/>
    <w:rsid w:val="00FF4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ocument Map"/>
    <w:basedOn w:val="a"/>
    <w:semiHidden/>
    <w:rsid w:val="0057246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Normal">
    <w:name w:val="ConsPlusNormal"/>
    <w:rsid w:val="00CA36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A368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4">
    <w:name w:val="Шапка (герб)"/>
    <w:basedOn w:val="a"/>
    <w:rsid w:val="00577D97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7\Application%20Data\Microsoft\&#1064;&#1072;&#1073;&#1083;&#1086;&#1085;&#1099;\&#1076;&#1091;&#1084;&#1072;%20&#1072;&#1083;&#1075;&#1072;&#1090;&#1091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дума алгатуя.dot</Template>
  <TotalTime>0</TotalTime>
  <Pages>2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Admin</cp:lastModifiedBy>
  <cp:revision>2</cp:revision>
  <cp:lastPrinted>2012-07-05T02:18:00Z</cp:lastPrinted>
  <dcterms:created xsi:type="dcterms:W3CDTF">2012-08-06T06:25:00Z</dcterms:created>
  <dcterms:modified xsi:type="dcterms:W3CDTF">2012-08-06T06:25:00Z</dcterms:modified>
</cp:coreProperties>
</file>